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tblpY="1645"/>
        <w:tblW w:w="96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22"/>
        <w:gridCol w:w="2423"/>
        <w:gridCol w:w="1881"/>
        <w:gridCol w:w="2964"/>
      </w:tblGrid>
      <w:tr w:rsidR="00D67015" w:rsidRPr="00887525">
        <w:trPr>
          <w:cantSplit/>
          <w:trHeight w:hRule="exact" w:val="2155"/>
        </w:trPr>
        <w:tc>
          <w:tcPr>
            <w:tcW w:w="4845" w:type="dxa"/>
            <w:gridSpan w:val="2"/>
            <w:tcMar>
              <w:top w:w="0" w:type="dxa"/>
            </w:tcMar>
          </w:tcPr>
          <w:p w:rsidR="00D67015" w:rsidRPr="00887525" w:rsidRDefault="00D67015" w:rsidP="008D2D4A">
            <w:pPr>
              <w:pStyle w:val="AdresseFett"/>
              <w:framePr w:wrap="auto" w:vAnchor="margin" w:yAlign="in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>-</w:t>
            </w:r>
            <w:r w:rsidRPr="00887525">
              <w:rPr>
                <w:rFonts w:ascii="Calibri" w:hAnsi="Calibri" w:cs="Calibri"/>
                <w:highlight w:val="yellow"/>
              </w:rPr>
              <w:t xml:space="preserve"> Adresse EMPFÄNGER/IN</w:t>
            </w:r>
            <w:r w:rsidRPr="00887525">
              <w:rPr>
                <w:rFonts w:ascii="Calibri" w:hAnsi="Calibri" w:cs="Calibri"/>
              </w:rPr>
              <w:t xml:space="preserve"> </w:t>
            </w:r>
            <w:r w:rsidRPr="00887525">
              <w:rPr>
                <w:rFonts w:ascii="Calibri" w:hAnsi="Calibri" w:cs="Calibri"/>
              </w:rPr>
              <w:noBreakHyphen/>
            </w:r>
          </w:p>
        </w:tc>
        <w:tc>
          <w:tcPr>
            <w:tcW w:w="1881" w:type="dxa"/>
          </w:tcPr>
          <w:p w:rsidR="00D67015" w:rsidRPr="00887525" w:rsidRDefault="00D67015" w:rsidP="008D2D4A">
            <w:pPr>
              <w:tabs>
                <w:tab w:val="left" w:pos="5728"/>
              </w:tabs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D67015" w:rsidRDefault="00D67015" w:rsidP="008D2D4A">
            <w:pPr>
              <w:pStyle w:val="BriefkopfName"/>
              <w:framePr w:hSpace="0" w:wrap="auto" w:vAnchor="margin" w:yAlign="inline"/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6" type="#_x0000_t75" style="position:absolute;margin-left:0;margin-top:0;width:148.2pt;height:69.15pt;z-index:251658240;visibility:visible;mso-position-horizontal-relative:text;mso-position-vertical-relative:text">
                  <v:imagedata r:id="rId7" o:title=""/>
                  <w10:wrap type="topAndBottom"/>
                </v:shape>
              </w:pict>
            </w:r>
          </w:p>
          <w:p w:rsidR="00D67015" w:rsidRPr="00422DD2" w:rsidRDefault="00D67015" w:rsidP="00422DD2"/>
          <w:p w:rsidR="00D67015" w:rsidRPr="00422DD2" w:rsidRDefault="00D67015" w:rsidP="00422DD2"/>
          <w:p w:rsidR="00D67015" w:rsidRPr="00422DD2" w:rsidRDefault="00D67015" w:rsidP="00422DD2"/>
          <w:p w:rsidR="00D67015" w:rsidRPr="00422DD2" w:rsidRDefault="00D67015" w:rsidP="00422DD2"/>
          <w:p w:rsidR="00D67015" w:rsidRPr="00422DD2" w:rsidRDefault="00D67015" w:rsidP="00422DD2"/>
        </w:tc>
      </w:tr>
      <w:tr w:rsidR="00D67015" w:rsidRPr="00887525">
        <w:trPr>
          <w:cantSplit/>
          <w:trHeight w:hRule="exact" w:val="71"/>
        </w:trPr>
        <w:tc>
          <w:tcPr>
            <w:tcW w:w="2422" w:type="dxa"/>
            <w:noWrap/>
            <w:tcMar>
              <w:bottom w:w="28" w:type="dxa"/>
            </w:tcMar>
          </w:tcPr>
          <w:p w:rsidR="00D67015" w:rsidRPr="00887525" w:rsidRDefault="00D67015" w:rsidP="00624298">
            <w:pPr>
              <w:pStyle w:val="Feldnamen"/>
              <w:ind w:firstLine="708"/>
              <w:rPr>
                <w:rFonts w:ascii="Calibri" w:hAnsi="Calibri" w:cs="Calibri"/>
              </w:rPr>
            </w:pPr>
          </w:p>
        </w:tc>
        <w:tc>
          <w:tcPr>
            <w:tcW w:w="2423" w:type="dxa"/>
            <w:noWrap/>
            <w:tcMar>
              <w:left w:w="170" w:type="dxa"/>
              <w:bottom w:w="28" w:type="dxa"/>
            </w:tcMar>
          </w:tcPr>
          <w:p w:rsidR="00D67015" w:rsidRPr="00887525" w:rsidRDefault="00D67015" w:rsidP="008D2D4A">
            <w:pPr>
              <w:pStyle w:val="Feldnamen"/>
              <w:rPr>
                <w:rFonts w:ascii="Calibri" w:hAnsi="Calibri" w:cs="Calibri"/>
              </w:rPr>
            </w:pPr>
          </w:p>
        </w:tc>
        <w:tc>
          <w:tcPr>
            <w:tcW w:w="1881" w:type="dxa"/>
            <w:noWrap/>
            <w:tcMar>
              <w:bottom w:w="28" w:type="dxa"/>
            </w:tcMar>
          </w:tcPr>
          <w:p w:rsidR="00D67015" w:rsidRPr="00887525" w:rsidRDefault="00D67015" w:rsidP="008D2D4A">
            <w:pPr>
              <w:pStyle w:val="Feldnamen"/>
              <w:rPr>
                <w:rFonts w:ascii="Calibri" w:hAnsi="Calibri" w:cs="Calibri"/>
              </w:rPr>
            </w:pPr>
          </w:p>
        </w:tc>
        <w:tc>
          <w:tcPr>
            <w:tcW w:w="2964" w:type="dxa"/>
            <w:noWrap/>
            <w:tcMar>
              <w:bottom w:w="28" w:type="dxa"/>
            </w:tcMar>
          </w:tcPr>
          <w:p w:rsidR="00D67015" w:rsidRPr="00887525" w:rsidRDefault="00D67015" w:rsidP="008D2D4A">
            <w:pPr>
              <w:pStyle w:val="Feldnamen"/>
              <w:rPr>
                <w:rFonts w:ascii="Calibri" w:hAnsi="Calibri" w:cs="Calibri"/>
              </w:rPr>
            </w:pPr>
            <w:r w:rsidRPr="00887525">
              <w:rPr>
                <w:rFonts w:ascii="Calibri" w:hAnsi="Calibri" w:cs="Calibri"/>
              </w:rPr>
              <w:t>Datum:</w:t>
            </w:r>
          </w:p>
        </w:tc>
      </w:tr>
      <w:tr w:rsidR="00D67015" w:rsidRPr="00887525">
        <w:trPr>
          <w:cantSplit/>
          <w:trHeight w:val="71"/>
        </w:trPr>
        <w:tc>
          <w:tcPr>
            <w:tcW w:w="2422" w:type="dxa"/>
          </w:tcPr>
          <w:p w:rsidR="00D67015" w:rsidRPr="00887525" w:rsidRDefault="00D67015" w:rsidP="008D2D4A">
            <w:pPr>
              <w:pStyle w:val="Brieftext"/>
              <w:rPr>
                <w:rFonts w:ascii="Calibri" w:hAnsi="Calibri" w:cs="Calibri"/>
              </w:rPr>
            </w:pPr>
          </w:p>
        </w:tc>
        <w:tc>
          <w:tcPr>
            <w:tcW w:w="2423" w:type="dxa"/>
            <w:tcMar>
              <w:left w:w="170" w:type="dxa"/>
            </w:tcMar>
          </w:tcPr>
          <w:p w:rsidR="00D67015" w:rsidRPr="00887525" w:rsidRDefault="00D67015" w:rsidP="00514B3E">
            <w:pPr>
              <w:pStyle w:val="Brieftext"/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D67015" w:rsidRPr="00887525" w:rsidRDefault="00D67015" w:rsidP="008D2D4A">
            <w:pPr>
              <w:pStyle w:val="Brieftext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D67015" w:rsidRPr="00887525" w:rsidRDefault="00D67015" w:rsidP="008D2D4A">
            <w:pPr>
              <w:pStyle w:val="Brieftext"/>
              <w:rPr>
                <w:rFonts w:ascii="Calibri" w:hAnsi="Calibri" w:cs="Calibri"/>
              </w:rPr>
            </w:pPr>
            <w:r w:rsidRPr="00887525">
              <w:rPr>
                <w:rFonts w:ascii="Calibri" w:hAnsi="Calibri" w:cs="Calibri"/>
              </w:rPr>
              <w:fldChar w:fldCharType="begin"/>
            </w:r>
            <w:r w:rsidRPr="00887525">
              <w:rPr>
                <w:rFonts w:ascii="Calibri" w:hAnsi="Calibri" w:cs="Calibri"/>
              </w:rPr>
              <w:instrText xml:space="preserve"> TIME \@ "dd.MM.yyyy" </w:instrText>
            </w:r>
            <w:r w:rsidRPr="0088752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12.10.2018</w:t>
            </w:r>
            <w:r w:rsidRPr="00887525">
              <w:rPr>
                <w:rFonts w:ascii="Calibri" w:hAnsi="Calibri" w:cs="Calibri"/>
              </w:rPr>
              <w:fldChar w:fldCharType="end"/>
            </w:r>
          </w:p>
        </w:tc>
      </w:tr>
    </w:tbl>
    <w:p w:rsidR="00D67015" w:rsidRPr="00887525" w:rsidRDefault="00D67015" w:rsidP="00414802">
      <w:pPr>
        <w:pStyle w:val="Brieftext"/>
        <w:rPr>
          <w:rFonts w:ascii="Calibri" w:hAnsi="Calibri" w:cs="Calibri"/>
        </w:rPr>
      </w:pPr>
      <w:bookmarkStart w:id="0" w:name="_GoBack"/>
      <w:bookmarkEnd w:id="0"/>
    </w:p>
    <w:p w:rsidR="00D67015" w:rsidRPr="00887525" w:rsidRDefault="00D67015" w:rsidP="0045271B">
      <w:pPr>
        <w:pStyle w:val="Brieftext"/>
        <w:rPr>
          <w:rFonts w:ascii="Calibri" w:hAnsi="Calibri" w:cs="Calibri"/>
        </w:rPr>
      </w:pPr>
      <w:r w:rsidRPr="00887525">
        <w:rPr>
          <w:rFonts w:ascii="Calibri" w:hAnsi="Calibri" w:cs="Calibri"/>
        </w:rPr>
        <w:t>Sehr geehrte/r Frau/Herr Prof. Dr. X,</w:t>
      </w:r>
    </w:p>
    <w:p w:rsidR="00D67015" w:rsidRPr="00887525" w:rsidRDefault="00D67015" w:rsidP="0045271B">
      <w:pPr>
        <w:pStyle w:val="Brieftext"/>
        <w:rPr>
          <w:rFonts w:ascii="Calibri" w:hAnsi="Calibri" w:cs="Calibri"/>
        </w:rPr>
      </w:pPr>
    </w:p>
    <w:p w:rsidR="00D67015" w:rsidRPr="00887525" w:rsidRDefault="00D67015" w:rsidP="0045271B">
      <w:pPr>
        <w:pStyle w:val="Brieftext"/>
        <w:rPr>
          <w:rFonts w:ascii="Calibri" w:hAnsi="Calibri" w:cs="Calibri"/>
        </w:rPr>
      </w:pPr>
      <w:r w:rsidRPr="00887525">
        <w:rPr>
          <w:rFonts w:ascii="Calibri" w:hAnsi="Calibri" w:cs="Calibri"/>
        </w:rPr>
        <w:t>Sehr geehrte Mitglieder des Präsidiums,</w:t>
      </w:r>
    </w:p>
    <w:p w:rsidR="00D67015" w:rsidRPr="00887525" w:rsidRDefault="00D67015" w:rsidP="0045271B">
      <w:pPr>
        <w:pStyle w:val="Brieftext"/>
        <w:rPr>
          <w:rFonts w:ascii="Calibri" w:hAnsi="Calibri" w:cs="Calibri"/>
        </w:rPr>
      </w:pPr>
    </w:p>
    <w:p w:rsidR="00D67015" w:rsidRPr="00887525" w:rsidRDefault="00D67015" w:rsidP="005C7DC5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5C7DC5">
      <w:pPr>
        <w:pStyle w:val="Brief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 Rahmen </w:t>
      </w:r>
      <w:r w:rsidRPr="00887525">
        <w:rPr>
          <w:rFonts w:ascii="Calibri" w:hAnsi="Calibri" w:cs="Calibri"/>
        </w:rPr>
        <w:t xml:space="preserve">ECHO - </w:t>
      </w:r>
      <w:r w:rsidRPr="00A055FD">
        <w:rPr>
          <w:rFonts w:ascii="Calibri" w:hAnsi="Calibri" w:cs="Calibri"/>
        </w:rPr>
        <w:t>Kampagne</w:t>
      </w:r>
      <w:r>
        <w:rPr>
          <w:rFonts w:ascii="Calibri" w:hAnsi="Calibri" w:cs="Calibri"/>
        </w:rPr>
        <w:t xml:space="preserve"> sollen </w:t>
      </w:r>
      <w:r w:rsidRPr="00887525">
        <w:rPr>
          <w:rFonts w:ascii="Calibri" w:hAnsi="Calibri" w:cs="Calibri"/>
        </w:rPr>
        <w:t xml:space="preserve">in der </w:t>
      </w:r>
      <w:r>
        <w:rPr>
          <w:rFonts w:ascii="Calibri" w:hAnsi="Calibri" w:cs="Calibri"/>
        </w:rPr>
        <w:t>Heiz</w:t>
      </w:r>
      <w:r w:rsidRPr="00887525">
        <w:rPr>
          <w:rFonts w:ascii="Calibri" w:hAnsi="Calibri" w:cs="Calibri"/>
        </w:rPr>
        <w:t>periode im Wintersemester 201</w:t>
      </w:r>
      <w:r>
        <w:rPr>
          <w:rFonts w:ascii="Calibri" w:hAnsi="Calibri" w:cs="Calibri"/>
        </w:rPr>
        <w:t>X</w:t>
      </w:r>
      <w:r w:rsidRPr="00887525">
        <w:rPr>
          <w:rFonts w:ascii="Calibri" w:hAnsi="Calibri" w:cs="Calibri"/>
        </w:rPr>
        <w:t>/201</w:t>
      </w:r>
      <w:r>
        <w:rPr>
          <w:rFonts w:ascii="Calibri" w:hAnsi="Calibri" w:cs="Calibri"/>
        </w:rPr>
        <w:t>X</w:t>
      </w:r>
      <w:r w:rsidRPr="00887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 ausgewählten 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>bäuden unserer Hochschule Energiesparkampagnen durchgeführt werden</w:t>
      </w:r>
      <w:r w:rsidRPr="00887525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Dadurch werden Mitarbeiter*innen motiviert, durch unaufwendige Verhaltensänderungen am Arbeitsplatz Energie einzusparen. </w:t>
      </w:r>
    </w:p>
    <w:p w:rsidR="00D67015" w:rsidRPr="00887525" w:rsidRDefault="00D67015" w:rsidP="0045271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45271B">
      <w:pPr>
        <w:pStyle w:val="Brief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ECHO-Kampagne ist </w:t>
      </w:r>
      <w:r w:rsidRPr="002906B5">
        <w:rPr>
          <w:rFonts w:ascii="Calibri" w:hAnsi="Calibri" w:cs="Calibri"/>
          <w:highlight w:val="yellow"/>
        </w:rPr>
        <w:t xml:space="preserve">an den Gebäuden </w:t>
      </w:r>
      <w:r w:rsidRPr="00DE5479">
        <w:rPr>
          <w:rFonts w:ascii="Calibri" w:hAnsi="Calibri" w:cs="Calibri"/>
          <w:highlight w:val="yellow"/>
        </w:rPr>
        <w:t>YYZ / Fachbereich XYZ</w:t>
      </w:r>
      <w:r w:rsidRPr="00887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unserer</w:t>
      </w:r>
      <w:r w:rsidRPr="00887525">
        <w:rPr>
          <w:rFonts w:ascii="Calibri" w:hAnsi="Calibri" w:cs="Calibri"/>
        </w:rPr>
        <w:t xml:space="preserve"> Hochschule </w:t>
      </w:r>
      <w:r>
        <w:rPr>
          <w:rFonts w:ascii="Calibri" w:hAnsi="Calibri" w:cs="Calibri"/>
        </w:rPr>
        <w:t>geplant.</w:t>
      </w:r>
      <w:r w:rsidRPr="00887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folgenden Schritten</w:t>
      </w:r>
      <w:r w:rsidRPr="008875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</w:t>
      </w:r>
      <w:r w:rsidRPr="00887525">
        <w:rPr>
          <w:rFonts w:ascii="Calibri" w:hAnsi="Calibri" w:cs="Calibri"/>
        </w:rPr>
        <w:t xml:space="preserve"> die Ausweitung der Kampagne auf weitere Hochschulgebäude (ggf. </w:t>
      </w:r>
      <w:r>
        <w:rPr>
          <w:rFonts w:ascii="Calibri" w:hAnsi="Calibri" w:cs="Calibri"/>
        </w:rPr>
        <w:t>die</w:t>
      </w:r>
      <w:r w:rsidRPr="00887525">
        <w:rPr>
          <w:rFonts w:ascii="Calibri" w:hAnsi="Calibri" w:cs="Calibri"/>
        </w:rPr>
        <w:t xml:space="preserve"> gesamte Einrichtung) geplant. </w:t>
      </w:r>
    </w:p>
    <w:p w:rsidR="00D67015" w:rsidRPr="00887525" w:rsidRDefault="00D67015" w:rsidP="0045271B">
      <w:pPr>
        <w:pStyle w:val="Brieftext"/>
        <w:jc w:val="both"/>
        <w:rPr>
          <w:rFonts w:ascii="Calibri" w:hAnsi="Calibri" w:cs="Calibri"/>
        </w:rPr>
      </w:pPr>
    </w:p>
    <w:p w:rsidR="00D67015" w:rsidRPr="00A055FD" w:rsidRDefault="00D67015" w:rsidP="0045271B">
      <w:pPr>
        <w:pStyle w:val="Brieftext"/>
        <w:jc w:val="both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>Wir möchten</w:t>
      </w:r>
      <w:r w:rsidRPr="00887525">
        <w:rPr>
          <w:rFonts w:ascii="Calibri" w:hAnsi="Calibri" w:cs="Calibri"/>
        </w:rPr>
        <w:t xml:space="preserve"> Sie </w:t>
      </w:r>
      <w:r w:rsidRPr="00DE5479">
        <w:rPr>
          <w:rFonts w:ascii="Calibri" w:hAnsi="Calibri" w:cs="Calibri"/>
          <w:highlight w:val="yellow"/>
        </w:rPr>
        <w:t xml:space="preserve">bitten, </w:t>
      </w:r>
      <w:r>
        <w:rPr>
          <w:rFonts w:ascii="Calibri" w:hAnsi="Calibri" w:cs="Calibri"/>
          <w:highlight w:val="yellow"/>
        </w:rPr>
        <w:t xml:space="preserve">unser Vorhaben durch Ihre Unterstützung zu begleiten. Gern können Sie mit uns einen Gesprächstermin vereinbaren, in dem </w:t>
      </w:r>
      <w:r w:rsidRPr="00DE5479">
        <w:rPr>
          <w:rFonts w:ascii="Calibri" w:hAnsi="Calibri" w:cs="Calibri"/>
          <w:highlight w:val="yellow"/>
        </w:rPr>
        <w:t xml:space="preserve">die </w:t>
      </w:r>
      <w:r>
        <w:rPr>
          <w:rFonts w:ascii="Calibri" w:hAnsi="Calibri" w:cs="Calibri"/>
          <w:highlight w:val="yellow"/>
        </w:rPr>
        <w:t>Umsetzung</w:t>
      </w:r>
      <w:r w:rsidRPr="00DE5479">
        <w:rPr>
          <w:rFonts w:ascii="Calibri" w:hAnsi="Calibri" w:cs="Calibri"/>
          <w:highlight w:val="yellow"/>
        </w:rPr>
        <w:t xml:space="preserve"> des Projektes und die konkreten Gebäude, die für die nächste Projektphase ausgewählt werden</w:t>
      </w:r>
      <w:r w:rsidRPr="006771D4"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  <w:highlight w:val="yellow"/>
        </w:rPr>
        <w:t xml:space="preserve"> diskutiert werden können</w:t>
      </w:r>
      <w:r w:rsidRPr="00DE5479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</w:t>
      </w:r>
    </w:p>
    <w:p w:rsidR="00D67015" w:rsidRPr="006771D4" w:rsidRDefault="00D67015" w:rsidP="0045271B">
      <w:pPr>
        <w:pStyle w:val="Brieftext"/>
        <w:jc w:val="both"/>
        <w:rPr>
          <w:rFonts w:ascii="Calibri" w:hAnsi="Calibri" w:cs="Calibri"/>
        </w:rPr>
      </w:pPr>
      <w:r w:rsidRPr="006771D4">
        <w:rPr>
          <w:rFonts w:ascii="Calibri" w:hAnsi="Calibri" w:cs="Calibri"/>
        </w:rPr>
        <w:t>Wir freuen uns auf unser Gespräch.</w:t>
      </w:r>
    </w:p>
    <w:p w:rsidR="00D67015" w:rsidRDefault="00D67015" w:rsidP="0045271B">
      <w:pPr>
        <w:pStyle w:val="Brieftext"/>
        <w:jc w:val="both"/>
        <w:rPr>
          <w:rFonts w:ascii="Calibri" w:hAnsi="Calibri" w:cs="Calibri"/>
        </w:rPr>
      </w:pPr>
    </w:p>
    <w:p w:rsidR="00D67015" w:rsidRDefault="00D67015" w:rsidP="0045271B">
      <w:pPr>
        <w:pStyle w:val="Brieftex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herzlichen Grüßen,</w:t>
      </w:r>
    </w:p>
    <w:p w:rsidR="00D67015" w:rsidRDefault="00D67015" w:rsidP="0045271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45271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2F023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2F023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2F023B">
      <w:pPr>
        <w:pStyle w:val="Brieftext"/>
        <w:jc w:val="both"/>
        <w:rPr>
          <w:rFonts w:ascii="Calibri" w:hAnsi="Calibri" w:cs="Calibri"/>
        </w:rPr>
      </w:pPr>
    </w:p>
    <w:p w:rsidR="00D67015" w:rsidRPr="00887525" w:rsidRDefault="00D67015" w:rsidP="00887525">
      <w:pPr>
        <w:pStyle w:val="Briefkopf6ptu"/>
        <w:rPr>
          <w:rFonts w:ascii="Calibri" w:hAnsi="Calibri" w:cs="Calibri"/>
          <w:highlight w:val="yellow"/>
        </w:rPr>
      </w:pPr>
    </w:p>
    <w:p w:rsidR="00D67015" w:rsidRPr="00887525" w:rsidRDefault="00D67015" w:rsidP="00ED1361">
      <w:pPr>
        <w:rPr>
          <w:rFonts w:ascii="Calibri" w:hAnsi="Calibri" w:cs="Calibri"/>
          <w:szCs w:val="18"/>
        </w:rPr>
      </w:pPr>
    </w:p>
    <w:sectPr w:rsidR="00D67015" w:rsidRPr="00887525" w:rsidSect="008D2D4A">
      <w:headerReference w:type="default" r:id="rId8"/>
      <w:headerReference w:type="first" r:id="rId9"/>
      <w:footerReference w:type="first" r:id="rId10"/>
      <w:type w:val="continuous"/>
      <w:pgSz w:w="11900" w:h="16840"/>
      <w:pgMar w:top="1701" w:right="1418" w:bottom="1134" w:left="1366" w:header="73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15" w:rsidRDefault="00D67015">
      <w:r>
        <w:separator/>
      </w:r>
    </w:p>
  </w:endnote>
  <w:endnote w:type="continuationSeparator" w:id="0">
    <w:p w:rsidR="00D67015" w:rsidRDefault="00D6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5" w:rsidRDefault="00D670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15" w:rsidRDefault="00D67015">
      <w:r>
        <w:separator/>
      </w:r>
    </w:p>
  </w:footnote>
  <w:footnote w:type="continuationSeparator" w:id="0">
    <w:p w:rsidR="00D67015" w:rsidRDefault="00D6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5" w:rsidRDefault="00D67015" w:rsidP="008D2D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5" w:rsidRDefault="00D670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5D9B"/>
    <w:multiLevelType w:val="hybridMultilevel"/>
    <w:tmpl w:val="A19C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289"/>
    <w:rsid w:val="000B3831"/>
    <w:rsid w:val="000E2D6D"/>
    <w:rsid w:val="000E74AE"/>
    <w:rsid w:val="001D4784"/>
    <w:rsid w:val="001F4289"/>
    <w:rsid w:val="002057C6"/>
    <w:rsid w:val="00205C6D"/>
    <w:rsid w:val="002438D6"/>
    <w:rsid w:val="002469F6"/>
    <w:rsid w:val="002570BE"/>
    <w:rsid w:val="002906B5"/>
    <w:rsid w:val="00291638"/>
    <w:rsid w:val="00293395"/>
    <w:rsid w:val="00294336"/>
    <w:rsid w:val="002A7BA8"/>
    <w:rsid w:val="002C1B12"/>
    <w:rsid w:val="002C49DB"/>
    <w:rsid w:val="002F023B"/>
    <w:rsid w:val="003840F1"/>
    <w:rsid w:val="00391933"/>
    <w:rsid w:val="00414802"/>
    <w:rsid w:val="00422DD2"/>
    <w:rsid w:val="0045271B"/>
    <w:rsid w:val="00486024"/>
    <w:rsid w:val="004B58F7"/>
    <w:rsid w:val="004B7BB6"/>
    <w:rsid w:val="00514B3E"/>
    <w:rsid w:val="00524AF5"/>
    <w:rsid w:val="00530A43"/>
    <w:rsid w:val="005316C6"/>
    <w:rsid w:val="00564A58"/>
    <w:rsid w:val="005662F7"/>
    <w:rsid w:val="00573136"/>
    <w:rsid w:val="005B6AF9"/>
    <w:rsid w:val="005C55F9"/>
    <w:rsid w:val="005C7DC5"/>
    <w:rsid w:val="005D18C5"/>
    <w:rsid w:val="00615931"/>
    <w:rsid w:val="00624298"/>
    <w:rsid w:val="0064178F"/>
    <w:rsid w:val="006771D4"/>
    <w:rsid w:val="006773F3"/>
    <w:rsid w:val="00696F6E"/>
    <w:rsid w:val="0071306C"/>
    <w:rsid w:val="007366E9"/>
    <w:rsid w:val="007C0015"/>
    <w:rsid w:val="007C21A7"/>
    <w:rsid w:val="007E0EC9"/>
    <w:rsid w:val="00855D30"/>
    <w:rsid w:val="00887525"/>
    <w:rsid w:val="008D2D4A"/>
    <w:rsid w:val="009143F6"/>
    <w:rsid w:val="00A055FD"/>
    <w:rsid w:val="00A846FA"/>
    <w:rsid w:val="00AB461B"/>
    <w:rsid w:val="00AC5C82"/>
    <w:rsid w:val="00AE6D5E"/>
    <w:rsid w:val="00B54ED4"/>
    <w:rsid w:val="00BA586F"/>
    <w:rsid w:val="00BE4AE2"/>
    <w:rsid w:val="00C53739"/>
    <w:rsid w:val="00CC2922"/>
    <w:rsid w:val="00CE2BF6"/>
    <w:rsid w:val="00D16E57"/>
    <w:rsid w:val="00D25ABC"/>
    <w:rsid w:val="00D36EB8"/>
    <w:rsid w:val="00D40441"/>
    <w:rsid w:val="00D41791"/>
    <w:rsid w:val="00D67015"/>
    <w:rsid w:val="00DE3492"/>
    <w:rsid w:val="00DE5479"/>
    <w:rsid w:val="00E05C83"/>
    <w:rsid w:val="00E07A8D"/>
    <w:rsid w:val="00E43B7A"/>
    <w:rsid w:val="00EA5FB8"/>
    <w:rsid w:val="00ED1361"/>
    <w:rsid w:val="00EE46B5"/>
    <w:rsid w:val="00F5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5"/>
    <w:rPr>
      <w:rFonts w:ascii="Lucida Sans" w:hAnsi="Lucida San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6B5"/>
    <w:pPr>
      <w:spacing w:line="320" w:lineRule="exact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riefkopfPosition">
    <w:name w:val="Briefkopf Position"/>
    <w:basedOn w:val="Briefkopf"/>
    <w:next w:val="Briefkopf"/>
    <w:uiPriority w:val="99"/>
    <w:rsid w:val="00EE46B5"/>
    <w:pPr>
      <w:spacing w:before="120" w:after="120"/>
      <w:contextualSpacing/>
    </w:pPr>
  </w:style>
  <w:style w:type="paragraph" w:customStyle="1" w:styleId="Brieftext">
    <w:name w:val="Brieftext"/>
    <w:uiPriority w:val="99"/>
    <w:rsid w:val="00EE46B5"/>
    <w:pPr>
      <w:spacing w:line="260" w:lineRule="exact"/>
    </w:pPr>
    <w:rPr>
      <w:rFonts w:ascii="Lucida Sans" w:hAnsi="Lucida Sans"/>
      <w:sz w:val="20"/>
      <w:szCs w:val="18"/>
    </w:rPr>
  </w:style>
  <w:style w:type="paragraph" w:customStyle="1" w:styleId="AdresseAbsender">
    <w:name w:val="Adresse Absender"/>
    <w:basedOn w:val="Normal"/>
    <w:uiPriority w:val="99"/>
    <w:rsid w:val="00EE46B5"/>
    <w:pPr>
      <w:spacing w:line="140" w:lineRule="exact"/>
    </w:pPr>
    <w:rPr>
      <w:sz w:val="11"/>
    </w:rPr>
  </w:style>
  <w:style w:type="paragraph" w:customStyle="1" w:styleId="Adresse">
    <w:name w:val="Adresse"/>
    <w:basedOn w:val="Brieftext"/>
    <w:uiPriority w:val="99"/>
    <w:rsid w:val="00EE46B5"/>
  </w:style>
  <w:style w:type="paragraph" w:customStyle="1" w:styleId="Briefkopf">
    <w:name w:val="Briefkopf"/>
    <w:basedOn w:val="Normal"/>
    <w:uiPriority w:val="99"/>
    <w:rsid w:val="00EE46B5"/>
    <w:pPr>
      <w:spacing w:line="200" w:lineRule="exact"/>
    </w:pPr>
    <w:rPr>
      <w:sz w:val="14"/>
    </w:rPr>
  </w:style>
  <w:style w:type="paragraph" w:customStyle="1" w:styleId="BriefkopfName">
    <w:name w:val="Briefkopf Name"/>
    <w:basedOn w:val="Briefkopf"/>
    <w:uiPriority w:val="99"/>
    <w:rsid w:val="00EE46B5"/>
    <w:pPr>
      <w:framePr w:hSpace="142" w:wrap="around" w:vAnchor="page" w:hAnchor="text" w:y="1895"/>
      <w:spacing w:line="260" w:lineRule="exact"/>
    </w:pPr>
    <w:rPr>
      <w:b/>
      <w:sz w:val="20"/>
    </w:rPr>
  </w:style>
  <w:style w:type="paragraph" w:customStyle="1" w:styleId="BriefkopfInstitut">
    <w:name w:val="Briefkopf Institut"/>
    <w:basedOn w:val="Briefkopf"/>
    <w:uiPriority w:val="99"/>
    <w:rsid w:val="00EE46B5"/>
    <w:rPr>
      <w:caps/>
    </w:rPr>
  </w:style>
  <w:style w:type="character" w:styleId="Hyperlink">
    <w:name w:val="Hyperlink"/>
    <w:basedOn w:val="DefaultParagraphFont"/>
    <w:uiPriority w:val="99"/>
    <w:rsid w:val="00EE46B5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EE46B5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99"/>
    <w:qFormat/>
    <w:rsid w:val="00EE46B5"/>
    <w:rPr>
      <w:rFonts w:ascii="Lucida Sans" w:hAnsi="Lucida Sans" w:cs="Times New Roman"/>
      <w:b/>
    </w:rPr>
  </w:style>
  <w:style w:type="paragraph" w:customStyle="1" w:styleId="Briefkopf6ptu">
    <w:name w:val="Briefkopf + 6pt u"/>
    <w:basedOn w:val="Briefkopf"/>
    <w:uiPriority w:val="99"/>
    <w:rsid w:val="00EE46B5"/>
    <w:pPr>
      <w:spacing w:after="120"/>
    </w:pPr>
  </w:style>
  <w:style w:type="paragraph" w:customStyle="1" w:styleId="Feldnamen">
    <w:name w:val="Feldnamen"/>
    <w:basedOn w:val="Brieftext"/>
    <w:uiPriority w:val="99"/>
    <w:rsid w:val="00EE46B5"/>
    <w:rPr>
      <w:sz w:val="14"/>
    </w:rPr>
  </w:style>
  <w:style w:type="paragraph" w:styleId="Footer">
    <w:name w:val="footer"/>
    <w:basedOn w:val="Normal"/>
    <w:link w:val="FooterChar"/>
    <w:uiPriority w:val="99"/>
    <w:semiHidden/>
    <w:rsid w:val="00EE46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Lucida Sans" w:hAnsi="Lucida Sans" w:cs="Times New Roman"/>
      <w:sz w:val="24"/>
      <w:szCs w:val="24"/>
    </w:rPr>
  </w:style>
  <w:style w:type="paragraph" w:customStyle="1" w:styleId="Briefkopf6pto">
    <w:name w:val="Briefkopf + 6pt o"/>
    <w:basedOn w:val="Briefkopf"/>
    <w:uiPriority w:val="99"/>
    <w:rsid w:val="00EE46B5"/>
    <w:pPr>
      <w:spacing w:before="120"/>
    </w:pPr>
  </w:style>
  <w:style w:type="table" w:styleId="TableGrid">
    <w:name w:val="Table Grid"/>
    <w:basedOn w:val="TableNormal"/>
    <w:uiPriority w:val="99"/>
    <w:rsid w:val="00EE46B5"/>
    <w:rPr>
      <w:rFonts w:ascii="Lucida Sans" w:hAnsi="Lucida San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textBetreff">
    <w:name w:val="Brieftext Betreff"/>
    <w:uiPriority w:val="99"/>
    <w:rsid w:val="00EE46B5"/>
    <w:rPr>
      <w:rFonts w:ascii="Lucida Sans" w:hAnsi="Lucida Sans"/>
      <w:b/>
      <w:sz w:val="20"/>
      <w:szCs w:val="18"/>
    </w:rPr>
  </w:style>
  <w:style w:type="paragraph" w:customStyle="1" w:styleId="AdresseFett">
    <w:name w:val="Adresse Fett"/>
    <w:basedOn w:val="Adresse"/>
    <w:uiPriority w:val="99"/>
    <w:rsid w:val="00EE46B5"/>
    <w:pPr>
      <w:framePr w:wrap="around" w:vAnchor="page" w:hAnchor="text" w:y="1645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2429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05C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C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83"/>
    <w:rPr>
      <w:rFonts w:ascii="Lucida Sans" w:hAnsi="Lucida San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83"/>
    <w:rPr>
      <w:b/>
      <w:bCs/>
    </w:rPr>
  </w:style>
  <w:style w:type="paragraph" w:styleId="Header">
    <w:name w:val="header"/>
    <w:basedOn w:val="Normal"/>
    <w:link w:val="HeaderChar"/>
    <w:uiPriority w:val="99"/>
    <w:rsid w:val="00D25ABC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5AB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OZPSY~1\LOKALE~1\Temp\HW_BB_far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HW_BB_farbe.dot</Template>
  <TotalTime>0</TotalTime>
  <Pages>1</Pages>
  <Words>139</Words>
  <Characters>876</Characters>
  <Application>Microsoft Office Outlook</Application>
  <DocSecurity>0</DocSecurity>
  <Lines>0</Lines>
  <Paragraphs>0</Paragraphs>
  <ScaleCrop>false</ScaleCrop>
  <Company>HIS-HE e.V.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Zusammenarbeit Öffentlichkeitsarbeit</dc:title>
  <dc:subject/>
  <dc:creator>sozpsysec</dc:creator>
  <cp:keywords/>
  <dc:description/>
  <cp:lastModifiedBy>Andreas Stolberg</cp:lastModifiedBy>
  <cp:revision>2</cp:revision>
  <cp:lastPrinted>2016-01-04T15:57:00Z</cp:lastPrinted>
  <dcterms:created xsi:type="dcterms:W3CDTF">2018-10-12T06:27:00Z</dcterms:created>
  <dcterms:modified xsi:type="dcterms:W3CDTF">2018-10-12T06:27:00Z</dcterms:modified>
</cp:coreProperties>
</file>